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A0C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5659120</wp:posOffset>
                </wp:positionH>
                <wp:positionV relativeFrom="paragraph">
                  <wp:posOffset>107950</wp:posOffset>
                </wp:positionV>
                <wp:extent cx="1280160" cy="2540000"/>
                <wp:effectExtent l="0" t="0" r="0" b="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67E" w:rsidRPr="00C25835" w:rsidRDefault="0004567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C25835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04567E" w:rsidRPr="00C25835" w:rsidRDefault="0004567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4567E" w:rsidRPr="00C25835" w:rsidRDefault="0004567E" w:rsidP="000456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25835"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04567E" w:rsidRPr="00C25835" w:rsidRDefault="0004567E" w:rsidP="000456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25835"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04567E" w:rsidRPr="00C25835" w:rsidRDefault="0004567E" w:rsidP="000456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25835"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04567E" w:rsidRPr="00C25835" w:rsidRDefault="0004567E" w:rsidP="000456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25835"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04567E" w:rsidRPr="00C25835" w:rsidRDefault="0004567E" w:rsidP="000456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25835"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04567E" w:rsidRPr="00C25835" w:rsidRDefault="0004567E" w:rsidP="000456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25835"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04567E" w:rsidRPr="00C25835" w:rsidRDefault="0004567E" w:rsidP="000456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25835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04567E" w:rsidRPr="00C25835" w:rsidRDefault="0004567E" w:rsidP="000456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25835"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04567E" w:rsidRPr="00C25835" w:rsidRDefault="0004567E" w:rsidP="000456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25835"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:rsidR="0004567E" w:rsidRPr="00C25835" w:rsidRDefault="0004567E" w:rsidP="000456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25835"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04567E" w:rsidRPr="00C25835" w:rsidRDefault="0004567E" w:rsidP="000456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25835"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:rsidR="0004567E" w:rsidRPr="00C25835" w:rsidRDefault="0004567E" w:rsidP="000456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25835">
                              <w:rPr>
                                <w:b/>
                                <w:sz w:val="18"/>
                              </w:rPr>
                              <w:t>4B</w:t>
                            </w:r>
                          </w:p>
                          <w:p w:rsidR="0004567E" w:rsidRPr="00C25835" w:rsidRDefault="0004567E" w:rsidP="000456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25835"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:rsidR="0004567E" w:rsidRPr="00C25835" w:rsidRDefault="0004567E" w:rsidP="000456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25835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C25835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5.6pt;margin-top:8.5pt;width:100.8pt;height:20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" stroked="f">
                <v:textbox>
                  <w:txbxContent>
                    <w:p w:rsidR="0004567E" w:rsidRPr="00C25835" w:rsidRDefault="0004567E">
                      <w:pPr>
                        <w:rPr>
                          <w:b/>
                          <w:sz w:val="18"/>
                        </w:rPr>
                      </w:pPr>
                      <w:r w:rsidRPr="00C25835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04567E" w:rsidRPr="00C25835" w:rsidRDefault="0004567E">
                      <w:pPr>
                        <w:rPr>
                          <w:b/>
                          <w:sz w:val="18"/>
                        </w:rPr>
                      </w:pPr>
                    </w:p>
                    <w:p w:rsidR="0004567E" w:rsidRPr="00C25835" w:rsidRDefault="0004567E" w:rsidP="000456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25835">
                        <w:rPr>
                          <w:b/>
                          <w:sz w:val="18"/>
                        </w:rPr>
                        <w:t>1Y</w:t>
                      </w:r>
                    </w:p>
                    <w:p w:rsidR="0004567E" w:rsidRPr="00C25835" w:rsidRDefault="0004567E" w:rsidP="000456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25835">
                        <w:rPr>
                          <w:b/>
                          <w:sz w:val="18"/>
                        </w:rPr>
                        <w:t>1A</w:t>
                      </w:r>
                    </w:p>
                    <w:p w:rsidR="0004567E" w:rsidRPr="00C25835" w:rsidRDefault="0004567E" w:rsidP="000456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25835">
                        <w:rPr>
                          <w:b/>
                          <w:sz w:val="18"/>
                        </w:rPr>
                        <w:t>1B</w:t>
                      </w:r>
                    </w:p>
                    <w:p w:rsidR="0004567E" w:rsidRPr="00C25835" w:rsidRDefault="0004567E" w:rsidP="000456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25835">
                        <w:rPr>
                          <w:b/>
                          <w:sz w:val="18"/>
                        </w:rPr>
                        <w:t>2Y</w:t>
                      </w:r>
                    </w:p>
                    <w:p w:rsidR="0004567E" w:rsidRPr="00C25835" w:rsidRDefault="0004567E" w:rsidP="000456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25835">
                        <w:rPr>
                          <w:b/>
                          <w:sz w:val="18"/>
                        </w:rPr>
                        <w:t>2A</w:t>
                      </w:r>
                    </w:p>
                    <w:p w:rsidR="0004567E" w:rsidRPr="00C25835" w:rsidRDefault="0004567E" w:rsidP="000456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25835">
                        <w:rPr>
                          <w:b/>
                          <w:sz w:val="18"/>
                        </w:rPr>
                        <w:t>2B</w:t>
                      </w:r>
                    </w:p>
                    <w:p w:rsidR="0004567E" w:rsidRPr="00C25835" w:rsidRDefault="0004567E" w:rsidP="000456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25835">
                        <w:rPr>
                          <w:b/>
                          <w:sz w:val="18"/>
                        </w:rPr>
                        <w:t>GND</w:t>
                      </w:r>
                    </w:p>
                    <w:p w:rsidR="0004567E" w:rsidRPr="00C25835" w:rsidRDefault="0004567E" w:rsidP="000456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25835">
                        <w:rPr>
                          <w:b/>
                          <w:sz w:val="18"/>
                        </w:rPr>
                        <w:t>3A</w:t>
                      </w:r>
                    </w:p>
                    <w:p w:rsidR="0004567E" w:rsidRPr="00C25835" w:rsidRDefault="0004567E" w:rsidP="000456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25835">
                        <w:rPr>
                          <w:b/>
                          <w:sz w:val="18"/>
                        </w:rPr>
                        <w:t>3B</w:t>
                      </w:r>
                    </w:p>
                    <w:p w:rsidR="0004567E" w:rsidRPr="00C25835" w:rsidRDefault="0004567E" w:rsidP="000456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25835">
                        <w:rPr>
                          <w:b/>
                          <w:sz w:val="18"/>
                        </w:rPr>
                        <w:t>3Y</w:t>
                      </w:r>
                    </w:p>
                    <w:p w:rsidR="0004567E" w:rsidRPr="00C25835" w:rsidRDefault="0004567E" w:rsidP="000456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25835">
                        <w:rPr>
                          <w:b/>
                          <w:sz w:val="18"/>
                        </w:rPr>
                        <w:t>4A</w:t>
                      </w:r>
                    </w:p>
                    <w:p w:rsidR="0004567E" w:rsidRPr="00C25835" w:rsidRDefault="0004567E" w:rsidP="000456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25835">
                        <w:rPr>
                          <w:b/>
                          <w:sz w:val="18"/>
                        </w:rPr>
                        <w:t>4B</w:t>
                      </w:r>
                    </w:p>
                    <w:p w:rsidR="0004567E" w:rsidRPr="00C25835" w:rsidRDefault="0004567E" w:rsidP="000456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25835">
                        <w:rPr>
                          <w:b/>
                          <w:sz w:val="18"/>
                        </w:rPr>
                        <w:t>4Y</w:t>
                      </w:r>
                    </w:p>
                    <w:p w:rsidR="0004567E" w:rsidRPr="00C25835" w:rsidRDefault="0004567E" w:rsidP="000456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25835">
                        <w:rPr>
                          <w:b/>
                          <w:sz w:val="18"/>
                        </w:rPr>
                        <w:t>V</w:t>
                      </w:r>
                      <w:r w:rsidRPr="00C25835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0CD4" w:rsidRDefault="00DA0C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DA0C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120650</wp:posOffset>
                </wp:positionV>
                <wp:extent cx="477520" cy="193040"/>
                <wp:effectExtent l="0" t="0" r="0" b="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67E" w:rsidRPr="0004567E" w:rsidRDefault="00DA0CD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6.3pt;margin-top:9.5pt;width:37.6pt;height:1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" stroked="f">
                <v:textbox inset="0,0,0,0">
                  <w:txbxContent>
                    <w:p w:rsidR="0004567E" w:rsidRPr="0004567E" w:rsidRDefault="00DA0CD4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A0C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107950</wp:posOffset>
                </wp:positionV>
                <wp:extent cx="2631440" cy="2733040"/>
                <wp:effectExtent l="0" t="0" r="0" b="0"/>
                <wp:wrapNone/>
                <wp:docPr id="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1440" cy="2733040"/>
                          <a:chOff x="3184" y="4912"/>
                          <a:chExt cx="4144" cy="4304"/>
                        </a:xfrm>
                      </wpg:grpSpPr>
                      <wpg:grpSp>
                        <wpg:cNvPr id="10" name="Group 21"/>
                        <wpg:cNvGrpSpPr>
                          <a:grpSpLocks/>
                        </wpg:cNvGrpSpPr>
                        <wpg:grpSpPr bwMode="auto">
                          <a:xfrm>
                            <a:off x="3538" y="5232"/>
                            <a:ext cx="3248" cy="3616"/>
                            <a:chOff x="2480" y="4000"/>
                            <a:chExt cx="5152" cy="5728"/>
                          </a:xfrm>
                        </wpg:grpSpPr>
                        <wps:wsp>
                          <wps:cNvPr id="11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0" y="4000"/>
                              <a:ext cx="5152" cy="57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6" y="4304"/>
                              <a:ext cx="400" cy="4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4" y="4304"/>
                              <a:ext cx="400" cy="4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0" y="5216"/>
                              <a:ext cx="400" cy="4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0" y="6112"/>
                              <a:ext cx="400" cy="4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0" y="7024"/>
                              <a:ext cx="400" cy="4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0" y="8528"/>
                              <a:ext cx="400" cy="4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8" y="9120"/>
                              <a:ext cx="400" cy="4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6" y="9120"/>
                              <a:ext cx="400" cy="4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4" y="9120"/>
                              <a:ext cx="400" cy="4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4" y="8528"/>
                              <a:ext cx="400" cy="4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4" y="7328"/>
                              <a:ext cx="400" cy="4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4" y="6448"/>
                              <a:ext cx="400" cy="4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4" y="5520"/>
                              <a:ext cx="400" cy="4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6" y="4304"/>
                              <a:ext cx="400" cy="41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103" y="4912"/>
                            <a:ext cx="2259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67E" w:rsidRPr="0004567E" w:rsidRDefault="0004567E" w:rsidP="0004567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1                   14                 1</w:t>
                              </w:r>
                              <w:r w:rsidR="00454526"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184" y="6177"/>
                            <a:ext cx="272" cy="2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67E" w:rsidRPr="0004567E" w:rsidRDefault="0004567E" w:rsidP="0004567E">
                              <w:pPr>
                                <w:jc w:val="right"/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04567E" w:rsidRDefault="0004567E" w:rsidP="0004567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:rsidR="0004567E" w:rsidRPr="0004567E" w:rsidRDefault="0004567E" w:rsidP="0004567E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04567E" w:rsidRDefault="0004567E" w:rsidP="0004567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04567E" w:rsidRDefault="0004567E" w:rsidP="0004567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04567E" w:rsidRDefault="0004567E" w:rsidP="0004567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04567E" w:rsidRPr="0004567E" w:rsidRDefault="0004567E" w:rsidP="0004567E">
                              <w:pPr>
                                <w:jc w:val="right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4567E" w:rsidRDefault="0004567E" w:rsidP="0004567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04567E" w:rsidRPr="0004567E" w:rsidRDefault="0004567E" w:rsidP="0004567E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04567E" w:rsidRDefault="0004567E" w:rsidP="0004567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04567E" w:rsidRPr="0004567E" w:rsidRDefault="0004567E" w:rsidP="0004567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486" y="8992"/>
                            <a:ext cx="1513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67E" w:rsidRPr="0004567E" w:rsidRDefault="00454526" w:rsidP="0004567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6            7           8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944" y="6000"/>
                            <a:ext cx="384" cy="2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526" w:rsidRDefault="00454526" w:rsidP="0045452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:rsidR="00454526" w:rsidRPr="00454526" w:rsidRDefault="00454526" w:rsidP="00454526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54526" w:rsidRDefault="00454526" w:rsidP="0045452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54526" w:rsidRDefault="00454526" w:rsidP="0045452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:rsidR="00454526" w:rsidRPr="00454526" w:rsidRDefault="00454526" w:rsidP="00454526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54526" w:rsidRDefault="00454526" w:rsidP="0045452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54526" w:rsidRDefault="00454526" w:rsidP="0045452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  <w:p w:rsidR="00454526" w:rsidRPr="00454526" w:rsidRDefault="00454526" w:rsidP="00454526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454526" w:rsidRDefault="00454526" w:rsidP="0045452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54526" w:rsidRDefault="00454526" w:rsidP="0045452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54526" w:rsidRPr="0004567E" w:rsidRDefault="00454526" w:rsidP="0045452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8" style="position:absolute;left:0;text-align:left;margin-left:171.3pt;margin-top:8.5pt;width:207.2pt;height:215.2pt;z-index:251656192" coordorigin="3184,4912" coordsize="4144,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">
                <v:group id="Group 21" o:spid="_x0000_s1029" style="position:absolute;left:3538;top:5232;width:3248;height:3616" coordorigin="2480,4000" coordsize="5152,5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20" o:spid="_x0000_s1030" style="position:absolute;left:2480;top:4000;width:5152;height:5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6" o:spid="_x0000_s1031" style="position:absolute;left:4896;top:4304;width:40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rect id="Rectangle 7" o:spid="_x0000_s1032" style="position:absolute;left:6384;top:4304;width:40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8" o:spid="_x0000_s1033" style="position:absolute;left:6960;top:5216;width:40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9" o:spid="_x0000_s1034" style="position:absolute;left:6960;top:6112;width:40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10" o:spid="_x0000_s1035" style="position:absolute;left:6960;top:7024;width:40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11" o:spid="_x0000_s1036" style="position:absolute;left:6960;top:8528;width:40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12" o:spid="_x0000_s1037" style="position:absolute;left:5808;top:9120;width:40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rect id="Rectangle 13" o:spid="_x0000_s1038" style="position:absolute;left:4896;top:9120;width:40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<v:rect id="Rectangle 14" o:spid="_x0000_s1039" style="position:absolute;left:3984;top:9120;width:40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v:rect id="Rectangle 15" o:spid="_x0000_s1040" style="position:absolute;left:2784;top:8528;width:40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rect id="Rectangle 16" o:spid="_x0000_s1041" style="position:absolute;left:2784;top:7328;width:40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<v:rect id="Rectangle 17" o:spid="_x0000_s1042" style="position:absolute;left:2784;top:6448;width:40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<v:rect id="Rectangle 18" o:spid="_x0000_s1043" style="position:absolute;left:2784;top:5520;width:40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<v:roundrect id="AutoShape 19" o:spid="_x0000_s1044" style="position:absolute;left:3376;top:4304;width:400;height:4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fT8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sfT8MAAADbAAAADwAAAAAAAAAAAAAAAACYAgAAZHJzL2Rv&#10;d25yZXYueG1sUEsFBgAAAAAEAAQA9QAAAIgDAAAAAA==&#10;"/>
                </v:group>
                <v:shape id="Text Box 22" o:spid="_x0000_s1045" type="#_x0000_t202" style="position:absolute;left:4103;top:4912;width:2259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<v:textbox inset="0,0,0,0">
                    <w:txbxContent>
                      <w:p w:rsidR="0004567E" w:rsidRPr="0004567E" w:rsidRDefault="0004567E" w:rsidP="0004567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1                   14                 1</w:t>
                        </w:r>
                        <w:r w:rsidR="00454526">
                          <w:rPr>
                            <w:b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23" o:spid="_x0000_s1046" type="#_x0000_t202" style="position:absolute;left:3184;top:6177;width:272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<v:textbox inset="0,0,0,0">
                    <w:txbxContent>
                      <w:p w:rsidR="0004567E" w:rsidRPr="0004567E" w:rsidRDefault="0004567E" w:rsidP="0004567E">
                        <w:pPr>
                          <w:jc w:val="right"/>
                          <w:rPr>
                            <w:b/>
                            <w:sz w:val="4"/>
                          </w:rPr>
                        </w:pPr>
                      </w:p>
                      <w:p w:rsidR="0004567E" w:rsidRDefault="0004567E" w:rsidP="0004567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  <w:p w:rsidR="0004567E" w:rsidRPr="0004567E" w:rsidRDefault="0004567E" w:rsidP="0004567E">
                        <w:pPr>
                          <w:jc w:val="right"/>
                          <w:rPr>
                            <w:b/>
                            <w:sz w:val="14"/>
                          </w:rPr>
                        </w:pPr>
                      </w:p>
                      <w:p w:rsidR="0004567E" w:rsidRDefault="0004567E" w:rsidP="0004567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04567E" w:rsidRDefault="0004567E" w:rsidP="0004567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:rsidR="0004567E" w:rsidRDefault="0004567E" w:rsidP="0004567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04567E" w:rsidRPr="0004567E" w:rsidRDefault="0004567E" w:rsidP="0004567E">
                        <w:pPr>
                          <w:jc w:val="right"/>
                          <w:rPr>
                            <w:b/>
                            <w:sz w:val="12"/>
                          </w:rPr>
                        </w:pPr>
                      </w:p>
                      <w:p w:rsidR="0004567E" w:rsidRDefault="0004567E" w:rsidP="0004567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04567E" w:rsidRPr="0004567E" w:rsidRDefault="0004567E" w:rsidP="0004567E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</w:p>
                      <w:p w:rsidR="0004567E" w:rsidRDefault="0004567E" w:rsidP="0004567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04567E" w:rsidRPr="0004567E" w:rsidRDefault="0004567E" w:rsidP="0004567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24" o:spid="_x0000_s1047" type="#_x0000_t202" style="position:absolute;left:4486;top:8992;width:1513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<v:textbox inset="0,0,0,0">
                    <w:txbxContent>
                      <w:p w:rsidR="0004567E" w:rsidRPr="0004567E" w:rsidRDefault="00454526" w:rsidP="0004567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6            7           8</w:t>
                        </w:r>
                      </w:p>
                    </w:txbxContent>
                  </v:textbox>
                </v:shape>
                <v:shape id="Text Box 25" o:spid="_x0000_s1048" type="#_x0000_t202" style="position:absolute;left:6944;top:6000;width:384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<v:textbox inset="0,0,0,0">
                    <w:txbxContent>
                      <w:p w:rsidR="00454526" w:rsidRDefault="00454526" w:rsidP="0045452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</w:t>
                        </w:r>
                      </w:p>
                      <w:p w:rsidR="00454526" w:rsidRPr="00454526" w:rsidRDefault="00454526" w:rsidP="00454526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454526" w:rsidRDefault="00454526" w:rsidP="00454526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454526" w:rsidRDefault="00454526" w:rsidP="0045452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  <w:p w:rsidR="00454526" w:rsidRPr="00454526" w:rsidRDefault="00454526" w:rsidP="00454526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54526" w:rsidRDefault="00454526" w:rsidP="00454526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454526" w:rsidRDefault="00454526" w:rsidP="0045452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  <w:p w:rsidR="00454526" w:rsidRPr="00454526" w:rsidRDefault="00454526" w:rsidP="00454526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454526" w:rsidRDefault="00454526" w:rsidP="00454526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454526" w:rsidRDefault="00454526" w:rsidP="00454526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454526" w:rsidRPr="0004567E" w:rsidRDefault="00454526" w:rsidP="0045452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A0C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74295</wp:posOffset>
                </wp:positionV>
                <wp:extent cx="160655" cy="124460"/>
                <wp:effectExtent l="0" t="0" r="0" b="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87B" w:rsidRPr="0004567E" w:rsidRDefault="00073C9A" w:rsidP="00073C9A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9" type="#_x0000_t202" style="position:absolute;left:0;text-align:left;margin-left:330.2pt;margin-top:5.85pt;width:12.65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" stroked="f">
                <v:textbox style="layout-flow:vertical;mso-layout-flow-alt:bottom-to-top" inset="0,0,0,0">
                  <w:txbxContent>
                    <w:p w:rsidR="00EA387B" w:rsidRPr="0004567E" w:rsidRDefault="00073C9A" w:rsidP="00073C9A">
                      <w:pPr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B01407" w:rsidRDefault="00DA0C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23495</wp:posOffset>
                </wp:positionV>
                <wp:extent cx="648335" cy="362585"/>
                <wp:effectExtent l="0" t="0" r="0" b="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335" cy="362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73.6pt;margin-top:1.85pt;width:51.05pt;height:28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6F4CEE" w:rsidRDefault="00DA0C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146685</wp:posOffset>
                </wp:positionV>
                <wp:extent cx="162560" cy="64135"/>
                <wp:effectExtent l="0" t="0" r="0" b="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6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87B" w:rsidRPr="0004567E" w:rsidRDefault="00EA387B" w:rsidP="00EA387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left:0;text-align:left;margin-left:330.05pt;margin-top:11.55pt;width:12.8pt;height: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" stroked="f">
                <v:textbox style="layout-flow:vertical;mso-layout-flow-alt:bottom-to-top" inset="0,0,0,0">
                  <w:txbxContent>
                    <w:p w:rsidR="00EA387B" w:rsidRPr="0004567E" w:rsidRDefault="00EA387B" w:rsidP="00EA387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DA0C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80645</wp:posOffset>
                </wp:positionV>
                <wp:extent cx="436880" cy="309245"/>
                <wp:effectExtent l="0" t="0" r="0" b="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526" w:rsidRPr="0004567E" w:rsidRDefault="00EA387B" w:rsidP="0045452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MASK 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left:0;text-align:left;margin-left:249pt;margin-top:6.35pt;width:34.4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" stroked="f">
                <v:textbox inset="0,0,0,0">
                  <w:txbxContent>
                    <w:p w:rsidR="00454526" w:rsidRPr="0004567E" w:rsidRDefault="00EA387B" w:rsidP="00454526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MASK REF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DA0C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154305</wp:posOffset>
                </wp:positionV>
                <wp:extent cx="142240" cy="6032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87B" w:rsidRPr="0004567E" w:rsidRDefault="00EA387B" w:rsidP="00EA387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2" type="#_x0000_t202" style="position:absolute;left:0;text-align:left;margin-left:331.65pt;margin-top:12.15pt;width:11.2pt;height: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" stroked="f">
                <v:textbox style="layout-flow:vertical;mso-layout-flow-alt:bottom-to-top" inset="0,0,0,0">
                  <w:txbxContent>
                    <w:p w:rsidR="00EA387B" w:rsidRPr="0004567E" w:rsidRDefault="00EA387B" w:rsidP="00EA387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154305</wp:posOffset>
                </wp:positionV>
                <wp:extent cx="436880" cy="14224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67E" w:rsidRPr="0004567E" w:rsidRDefault="00DA0CD4" w:rsidP="0004567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3" type="#_x0000_t202" style="position:absolute;left:0;text-align:left;margin-left:98.4pt;margin-top:12.15pt;width:34.4pt;height:1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" stroked="f">
                <v:textbox inset="0,0,0,0">
                  <w:txbxContent>
                    <w:p w:rsidR="0004567E" w:rsidRPr="0004567E" w:rsidRDefault="00DA0CD4" w:rsidP="0004567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A0C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85090</wp:posOffset>
                </wp:positionV>
                <wp:extent cx="142240" cy="18542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87B" w:rsidRPr="00EA387B" w:rsidRDefault="00EA387B" w:rsidP="00EA387B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EA387B">
                              <w:rPr>
                                <w:b/>
                                <w:sz w:val="14"/>
                              </w:rPr>
                              <w:t>LS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4" type="#_x0000_t202" style="position:absolute;left:0;text-align:left;margin-left:198.6pt;margin-top:6.7pt;width:11.2pt;height: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" stroked="f">
                <v:textbox style="layout-flow:vertical;mso-layout-flow-alt:bottom-to-top" inset="0,0,0,0">
                  <w:txbxContent>
                    <w:p w:rsidR="00EA387B" w:rsidRPr="00EA387B" w:rsidRDefault="00EA387B" w:rsidP="00EA387B">
                      <w:pPr>
                        <w:rPr>
                          <w:b/>
                          <w:sz w:val="14"/>
                        </w:rPr>
                      </w:pPr>
                      <w:r w:rsidRPr="00EA387B">
                        <w:rPr>
                          <w:b/>
                          <w:sz w:val="14"/>
                        </w:rPr>
                        <w:t>LS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C241CB">
        <w:rPr>
          <w:b/>
          <w:sz w:val="24"/>
        </w:rPr>
        <w:t>Si</w:t>
      </w:r>
      <w:r w:rsidR="00A317B1">
        <w:rPr>
          <w:b/>
          <w:sz w:val="24"/>
        </w:rPr>
        <w:t>Ni</w:t>
      </w:r>
      <w:proofErr w:type="spellEnd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020678">
        <w:rPr>
          <w:b/>
          <w:sz w:val="24"/>
        </w:rPr>
        <w:t>04</w:t>
      </w:r>
      <w:r w:rsidR="00230B87">
        <w:rPr>
          <w:b/>
          <w:sz w:val="24"/>
        </w:rPr>
        <w:t xml:space="preserve">” </w:t>
      </w:r>
      <w:r w:rsidR="00020678">
        <w:rPr>
          <w:b/>
          <w:sz w:val="24"/>
        </w:rPr>
        <w:t>X</w:t>
      </w:r>
      <w:r w:rsidR="00230B87">
        <w:rPr>
          <w:b/>
          <w:sz w:val="24"/>
        </w:rPr>
        <w:t xml:space="preserve"> .0</w:t>
      </w:r>
      <w:r w:rsidR="00020678">
        <w:rPr>
          <w:b/>
          <w:sz w:val="24"/>
        </w:rPr>
        <w:t>04</w:t>
      </w:r>
      <w:r w:rsidR="00015B31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 xml:space="preserve">Potential: </w:t>
      </w:r>
      <w:r w:rsidR="00A317B1">
        <w:rPr>
          <w:b/>
          <w:sz w:val="24"/>
        </w:rPr>
        <w:t>GND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073C9A">
        <w:rPr>
          <w:b/>
          <w:sz w:val="24"/>
        </w:rPr>
        <w:t>D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</w:t>
      </w:r>
      <w:proofErr w:type="gramStart"/>
      <w:r>
        <w:rPr>
          <w:b/>
          <w:sz w:val="28"/>
        </w:rPr>
        <w:t>SIZE</w:t>
      </w:r>
      <w:r w:rsidR="00020678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020678">
        <w:rPr>
          <w:b/>
          <w:sz w:val="28"/>
        </w:rPr>
        <w:t>.</w:t>
      </w:r>
      <w:proofErr w:type="gramEnd"/>
      <w:r w:rsidR="00020678">
        <w:rPr>
          <w:b/>
          <w:sz w:val="28"/>
        </w:rPr>
        <w:t>0</w:t>
      </w:r>
      <w:r w:rsidR="00073C9A">
        <w:rPr>
          <w:b/>
          <w:sz w:val="28"/>
        </w:rPr>
        <w:t>39</w:t>
      </w:r>
      <w:r w:rsidR="00020678">
        <w:rPr>
          <w:b/>
          <w:sz w:val="28"/>
        </w:rPr>
        <w:t>” X .</w:t>
      </w:r>
      <w:r w:rsidR="00A317B1">
        <w:rPr>
          <w:b/>
          <w:sz w:val="28"/>
        </w:rPr>
        <w:t>0</w:t>
      </w:r>
      <w:r w:rsidR="00073C9A">
        <w:rPr>
          <w:b/>
          <w:sz w:val="28"/>
        </w:rPr>
        <w:t>41</w:t>
      </w:r>
      <w:r w:rsidR="00020678">
        <w:rPr>
          <w:b/>
          <w:sz w:val="28"/>
        </w:rPr>
        <w:t>”</w:t>
      </w:r>
      <w:r w:rsidR="00D75FC4">
        <w:rPr>
          <w:b/>
          <w:sz w:val="28"/>
        </w:rPr>
        <w:tab/>
      </w:r>
      <w:r w:rsidR="00D75FC4">
        <w:rPr>
          <w:b/>
          <w:sz w:val="28"/>
        </w:rPr>
        <w:tab/>
      </w:r>
      <w:r w:rsidR="00A317B1">
        <w:rPr>
          <w:b/>
          <w:sz w:val="28"/>
        </w:rPr>
        <w:t xml:space="preserve">    </w:t>
      </w:r>
      <w:r w:rsidR="00AB43FB">
        <w:rPr>
          <w:b/>
          <w:sz w:val="28"/>
        </w:rPr>
        <w:t xml:space="preserve"> </w:t>
      </w:r>
      <w:r w:rsidR="00A317B1">
        <w:rPr>
          <w:b/>
          <w:sz w:val="28"/>
        </w:rPr>
        <w:t xml:space="preserve">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A0CD4">
        <w:rPr>
          <w:b/>
          <w:noProof/>
          <w:sz w:val="24"/>
        </w:rPr>
        <w:t>2/14/18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A317B1">
        <w:rPr>
          <w:b/>
          <w:sz w:val="24"/>
        </w:rPr>
        <w:t xml:space="preserve">TEXAS INSTRUMENTS   </w:t>
      </w:r>
      <w:r w:rsidR="00E86D33">
        <w:rPr>
          <w:b/>
          <w:sz w:val="24"/>
        </w:rPr>
        <w:tab/>
      </w:r>
      <w:r w:rsidR="00E86D33">
        <w:rPr>
          <w:b/>
          <w:sz w:val="24"/>
        </w:rPr>
        <w:tab/>
      </w:r>
      <w:r w:rsidR="00A317B1">
        <w:rPr>
          <w:b/>
          <w:sz w:val="24"/>
        </w:rPr>
        <w:t xml:space="preserve">   </w:t>
      </w:r>
      <w:r w:rsidRPr="00FD7348">
        <w:rPr>
          <w:b/>
          <w:sz w:val="28"/>
        </w:rPr>
        <w:t>THICKNESS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D91C21">
        <w:rPr>
          <w:b/>
          <w:sz w:val="28"/>
        </w:rPr>
        <w:t>25</w:t>
      </w:r>
      <w:r w:rsidR="00820835" w:rsidRPr="00FD7348">
        <w:rPr>
          <w:b/>
          <w:sz w:val="28"/>
        </w:rPr>
        <w:t>”</w:t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A317B1">
        <w:rPr>
          <w:b/>
          <w:sz w:val="28"/>
        </w:rPr>
        <w:t xml:space="preserve"> 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317B1">
        <w:rPr>
          <w:b/>
          <w:sz w:val="28"/>
        </w:rPr>
        <w:t>54LS02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B2" w:rsidRDefault="00A239B2">
      <w:r>
        <w:separator/>
      </w:r>
    </w:p>
  </w:endnote>
  <w:endnote w:type="continuationSeparator" w:id="0">
    <w:p w:rsidR="00A239B2" w:rsidRDefault="00A2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B2" w:rsidRDefault="00A239B2">
      <w:r>
        <w:separator/>
      </w:r>
    </w:p>
  </w:footnote>
  <w:footnote w:type="continuationSeparator" w:id="0">
    <w:p w:rsidR="00A239B2" w:rsidRDefault="00A23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DA0CD4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05ED4"/>
    <w:multiLevelType w:val="hybridMultilevel"/>
    <w:tmpl w:val="1004BECE"/>
    <w:lvl w:ilvl="0" w:tplc="FEB0372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567E"/>
    <w:rsid w:val="00053BB6"/>
    <w:rsid w:val="00060A63"/>
    <w:rsid w:val="00073C9A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7773"/>
    <w:rsid w:val="001954D3"/>
    <w:rsid w:val="00197ECC"/>
    <w:rsid w:val="001A1A56"/>
    <w:rsid w:val="001C4B6D"/>
    <w:rsid w:val="00205FD8"/>
    <w:rsid w:val="00230B87"/>
    <w:rsid w:val="00240BF3"/>
    <w:rsid w:val="002412FA"/>
    <w:rsid w:val="00252D67"/>
    <w:rsid w:val="00265AA1"/>
    <w:rsid w:val="002720AB"/>
    <w:rsid w:val="002910E3"/>
    <w:rsid w:val="00292E86"/>
    <w:rsid w:val="002A024F"/>
    <w:rsid w:val="002A1885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D767B"/>
    <w:rsid w:val="003E199C"/>
    <w:rsid w:val="003E52E8"/>
    <w:rsid w:val="003F1737"/>
    <w:rsid w:val="003F19A7"/>
    <w:rsid w:val="00411367"/>
    <w:rsid w:val="00444601"/>
    <w:rsid w:val="00454526"/>
    <w:rsid w:val="00463433"/>
    <w:rsid w:val="00472682"/>
    <w:rsid w:val="00483FE9"/>
    <w:rsid w:val="004907A6"/>
    <w:rsid w:val="00492FF0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2380D"/>
    <w:rsid w:val="00641197"/>
    <w:rsid w:val="00681B91"/>
    <w:rsid w:val="0068322D"/>
    <w:rsid w:val="006B0470"/>
    <w:rsid w:val="006D5110"/>
    <w:rsid w:val="006F4CEE"/>
    <w:rsid w:val="006F527E"/>
    <w:rsid w:val="00705C3D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95ED8"/>
    <w:rsid w:val="009D61E8"/>
    <w:rsid w:val="009E4B02"/>
    <w:rsid w:val="009E6B30"/>
    <w:rsid w:val="00A0180B"/>
    <w:rsid w:val="00A15D2C"/>
    <w:rsid w:val="00A239B2"/>
    <w:rsid w:val="00A249A2"/>
    <w:rsid w:val="00A267B5"/>
    <w:rsid w:val="00A26B64"/>
    <w:rsid w:val="00A317B1"/>
    <w:rsid w:val="00A42D49"/>
    <w:rsid w:val="00A4671E"/>
    <w:rsid w:val="00A545BA"/>
    <w:rsid w:val="00A60E58"/>
    <w:rsid w:val="00AA599E"/>
    <w:rsid w:val="00AB43FB"/>
    <w:rsid w:val="00AC0376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25835"/>
    <w:rsid w:val="00C507B7"/>
    <w:rsid w:val="00C53162"/>
    <w:rsid w:val="00C558FC"/>
    <w:rsid w:val="00C64C43"/>
    <w:rsid w:val="00C67BE8"/>
    <w:rsid w:val="00C81D72"/>
    <w:rsid w:val="00C838E2"/>
    <w:rsid w:val="00CB381B"/>
    <w:rsid w:val="00CB4173"/>
    <w:rsid w:val="00CF41BC"/>
    <w:rsid w:val="00D060E6"/>
    <w:rsid w:val="00D06B95"/>
    <w:rsid w:val="00D70E9C"/>
    <w:rsid w:val="00D720FB"/>
    <w:rsid w:val="00D75FC4"/>
    <w:rsid w:val="00D91C21"/>
    <w:rsid w:val="00DA0CD4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42823"/>
    <w:rsid w:val="00E52883"/>
    <w:rsid w:val="00E6555B"/>
    <w:rsid w:val="00E6616E"/>
    <w:rsid w:val="00E76BBE"/>
    <w:rsid w:val="00E86D33"/>
    <w:rsid w:val="00E87E14"/>
    <w:rsid w:val="00E90DF5"/>
    <w:rsid w:val="00EA387B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A0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0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A0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C1548-8BA7-4EC8-88BC-E4161873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2018-02-14T23:08:00Z</cp:lastPrinted>
  <dcterms:created xsi:type="dcterms:W3CDTF">2018-02-14T23:09:00Z</dcterms:created>
  <dcterms:modified xsi:type="dcterms:W3CDTF">2018-02-14T23:09:00Z</dcterms:modified>
</cp:coreProperties>
</file>